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CC" w:rsidRPr="00CF78AD" w:rsidRDefault="00A06ECC" w:rsidP="00DC64B9">
      <w:pPr>
        <w:rPr>
          <w:sz w:val="6"/>
          <w:szCs w:val="6"/>
        </w:rPr>
      </w:pPr>
    </w:p>
    <w:p w:rsidR="00342384" w:rsidRPr="004272EF" w:rsidRDefault="004272EF" w:rsidP="004272EF">
      <w:pPr>
        <w:rPr>
          <w:sz w:val="36"/>
          <w:szCs w:val="36"/>
        </w:rPr>
      </w:pPr>
      <w:r w:rsidRPr="004272EF">
        <w:rPr>
          <w:b/>
          <w:sz w:val="36"/>
          <w:szCs w:val="36"/>
        </w:rPr>
        <w:t xml:space="preserve">BETRIEBLICHE ZUSTIMMUNG ZUR </w:t>
      </w:r>
      <w:r w:rsidR="00342384" w:rsidRPr="004272EF">
        <w:rPr>
          <w:b/>
          <w:sz w:val="36"/>
          <w:szCs w:val="36"/>
        </w:rPr>
        <w:t>A</w:t>
      </w:r>
      <w:r w:rsidR="00342384" w:rsidRPr="004272EF">
        <w:rPr>
          <w:b/>
          <w:sz w:val="36"/>
          <w:szCs w:val="36"/>
        </w:rPr>
        <w:t>N</w:t>
      </w:r>
      <w:r w:rsidR="00342384" w:rsidRPr="004272EF">
        <w:rPr>
          <w:b/>
          <w:sz w:val="36"/>
          <w:szCs w:val="36"/>
        </w:rPr>
        <w:t xml:space="preserve">MELDUNG </w:t>
      </w:r>
      <w:r w:rsidRPr="004272EF">
        <w:rPr>
          <w:b/>
          <w:sz w:val="36"/>
          <w:szCs w:val="36"/>
        </w:rPr>
        <w:t>FÜR DIE</w:t>
      </w:r>
      <w:r w:rsidR="00342384" w:rsidRPr="004272EF">
        <w:rPr>
          <w:b/>
          <w:sz w:val="36"/>
          <w:szCs w:val="36"/>
        </w:rPr>
        <w:t xml:space="preserve"> </w:t>
      </w:r>
      <w:r w:rsidR="00342384" w:rsidRPr="004272EF">
        <w:rPr>
          <w:b/>
          <w:sz w:val="36"/>
          <w:szCs w:val="36"/>
        </w:rPr>
        <w:t>DOPPELQUALIFIKAT</w:t>
      </w:r>
      <w:r w:rsidR="00342384" w:rsidRPr="004272EF">
        <w:rPr>
          <w:b/>
          <w:sz w:val="36"/>
          <w:szCs w:val="36"/>
        </w:rPr>
        <w:t>I</w:t>
      </w:r>
      <w:r w:rsidR="00342384" w:rsidRPr="004272EF">
        <w:rPr>
          <w:b/>
          <w:sz w:val="36"/>
          <w:szCs w:val="36"/>
        </w:rPr>
        <w:t>ON</w:t>
      </w:r>
      <w:r w:rsidRPr="004272EF">
        <w:rPr>
          <w:b/>
          <w:sz w:val="36"/>
          <w:szCs w:val="36"/>
        </w:rPr>
        <w:t xml:space="preserve"> (FHR)</w:t>
      </w:r>
    </w:p>
    <w:p w:rsidR="00342384" w:rsidRDefault="00342384" w:rsidP="00DC64B9">
      <w:pPr>
        <w:rPr>
          <w:sz w:val="22"/>
          <w:szCs w:val="22"/>
        </w:rPr>
      </w:pPr>
    </w:p>
    <w:p w:rsidR="004272EF" w:rsidRDefault="004272EF" w:rsidP="00DC64B9">
      <w:pPr>
        <w:rPr>
          <w:sz w:val="22"/>
          <w:szCs w:val="22"/>
        </w:rPr>
      </w:pPr>
    </w:p>
    <w:p w:rsidR="004272EF" w:rsidRDefault="004272EF" w:rsidP="008043A8">
      <w:pPr>
        <w:spacing w:after="60"/>
        <w:rPr>
          <w:sz w:val="22"/>
          <w:szCs w:val="22"/>
        </w:rPr>
      </w:pPr>
      <w:r>
        <w:rPr>
          <w:sz w:val="22"/>
          <w:szCs w:val="22"/>
        </w:rPr>
        <w:t>Sehr geehrte Damen und Herren,</w:t>
      </w:r>
    </w:p>
    <w:p w:rsidR="004272EF" w:rsidRDefault="004272EF" w:rsidP="008043A8">
      <w:pPr>
        <w:spacing w:after="60"/>
        <w:rPr>
          <w:sz w:val="22"/>
          <w:szCs w:val="22"/>
        </w:rPr>
      </w:pPr>
      <w:r>
        <w:rPr>
          <w:sz w:val="22"/>
          <w:szCs w:val="22"/>
        </w:rPr>
        <w:t>Ihr Auszubildender / Ihre Auszubildende hat vor, parallel zum Berufsschulunterricht den allgemeinbildenden Abschluss der Fachhochschulreife abzulegen.</w:t>
      </w:r>
    </w:p>
    <w:p w:rsidR="004272EF" w:rsidRDefault="004272EF" w:rsidP="008043A8">
      <w:pPr>
        <w:spacing w:after="60"/>
        <w:rPr>
          <w:sz w:val="22"/>
          <w:szCs w:val="22"/>
        </w:rPr>
      </w:pPr>
      <w:r>
        <w:rPr>
          <w:sz w:val="22"/>
          <w:szCs w:val="22"/>
        </w:rPr>
        <w:t>Der dafür zusätzlich notwendige Unterricht in den Fächern Deutsch/Kommunikation, Naturwissenschaft (Biologie im Bereich Wirtschaft und Verwaltung bzw. Physik im Bereich Technik), Mathematik und En</w:t>
      </w:r>
      <w:r>
        <w:rPr>
          <w:sz w:val="22"/>
          <w:szCs w:val="22"/>
        </w:rPr>
        <w:t>g</w:t>
      </w:r>
      <w:r>
        <w:rPr>
          <w:sz w:val="22"/>
          <w:szCs w:val="22"/>
        </w:rPr>
        <w:t>lisch wird mit einem Umfang von 4 Stunden an einem Tag pro Woche über 3 Jahre erteilt.</w:t>
      </w:r>
    </w:p>
    <w:p w:rsidR="004272EF" w:rsidRDefault="004272EF" w:rsidP="008043A8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Gemäß APO BK Anlage A ist die schriftliche Zustimmung des Ausbildungsbetriebes notwendig. Bitte füllen Sie dieses Formular aus und händigen Sie es dem Auszubildenden / der Auszubildenden wieder aus, damit die </w:t>
      </w:r>
      <w:r w:rsidR="008043A8">
        <w:rPr>
          <w:sz w:val="22"/>
          <w:szCs w:val="22"/>
        </w:rPr>
        <w:t xml:space="preserve">kompletten </w:t>
      </w:r>
      <w:r>
        <w:rPr>
          <w:sz w:val="22"/>
          <w:szCs w:val="22"/>
        </w:rPr>
        <w:t>Anmelde</w:t>
      </w:r>
      <w:r w:rsidR="008043A8">
        <w:rPr>
          <w:sz w:val="22"/>
          <w:szCs w:val="22"/>
        </w:rPr>
        <w:t>unterlagen</w:t>
      </w:r>
      <w:r>
        <w:rPr>
          <w:sz w:val="22"/>
          <w:szCs w:val="22"/>
        </w:rPr>
        <w:t xml:space="preserve"> innerhalb der ersten 6 Wochen des Schuljahres bei uns abgege</w:t>
      </w:r>
      <w:r w:rsidR="008043A8">
        <w:rPr>
          <w:sz w:val="22"/>
          <w:szCs w:val="22"/>
        </w:rPr>
        <w:t>ben kö</w:t>
      </w:r>
      <w:r w:rsidR="008043A8">
        <w:rPr>
          <w:sz w:val="22"/>
          <w:szCs w:val="22"/>
        </w:rPr>
        <w:t>n</w:t>
      </w:r>
      <w:r w:rsidR="008043A8">
        <w:rPr>
          <w:sz w:val="22"/>
          <w:szCs w:val="22"/>
        </w:rPr>
        <w:t>nen.</w:t>
      </w:r>
    </w:p>
    <w:p w:rsidR="008043A8" w:rsidRDefault="008043A8" w:rsidP="00DC64B9">
      <w:pPr>
        <w:rPr>
          <w:sz w:val="22"/>
          <w:szCs w:val="22"/>
        </w:rPr>
      </w:pPr>
    </w:p>
    <w:p w:rsidR="008043A8" w:rsidRDefault="008043A8" w:rsidP="008043A8">
      <w:pPr>
        <w:spacing w:after="60"/>
        <w:rPr>
          <w:sz w:val="22"/>
          <w:szCs w:val="22"/>
        </w:rPr>
      </w:pPr>
      <w:r>
        <w:rPr>
          <w:sz w:val="22"/>
          <w:szCs w:val="22"/>
        </w:rPr>
        <w:t>Vielen Dank und mit freundlichen Grüßen</w:t>
      </w:r>
    </w:p>
    <w:p w:rsidR="008043A8" w:rsidRDefault="008043A8" w:rsidP="00DC64B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StD</w:t>
      </w:r>
      <w:proofErr w:type="spellEnd"/>
      <w:r>
        <w:rPr>
          <w:sz w:val="22"/>
          <w:szCs w:val="22"/>
        </w:rPr>
        <w:t>´ Kerstin Nagel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OStR</w:t>
      </w:r>
      <w:proofErr w:type="spellEnd"/>
      <w:r>
        <w:rPr>
          <w:sz w:val="22"/>
          <w:szCs w:val="22"/>
        </w:rPr>
        <w:t>` Simone Collatz</w:t>
      </w:r>
    </w:p>
    <w:p w:rsidR="004272EF" w:rsidRDefault="008043A8" w:rsidP="00DC64B9">
      <w:pPr>
        <w:rPr>
          <w:sz w:val="22"/>
          <w:szCs w:val="22"/>
        </w:rPr>
      </w:pPr>
      <w:r>
        <w:rPr>
          <w:sz w:val="22"/>
          <w:szCs w:val="22"/>
        </w:rPr>
        <w:t>(Bereich Technik)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(Bereich Wirtschaft und Verwa</w:t>
      </w:r>
      <w:r>
        <w:rPr>
          <w:sz w:val="22"/>
          <w:szCs w:val="22"/>
        </w:rPr>
        <w:t>l</w:t>
      </w:r>
      <w:r>
        <w:rPr>
          <w:sz w:val="22"/>
          <w:szCs w:val="22"/>
        </w:rPr>
        <w:t>tung)</w:t>
      </w:r>
    </w:p>
    <w:p w:rsidR="00342384" w:rsidRPr="00CF78AD" w:rsidRDefault="00342384" w:rsidP="00DC64B9">
      <w:pPr>
        <w:pBdr>
          <w:bottom w:val="single" w:sz="12" w:space="1" w:color="auto"/>
        </w:pBdr>
        <w:rPr>
          <w:sz w:val="12"/>
          <w:szCs w:val="12"/>
        </w:rPr>
      </w:pPr>
    </w:p>
    <w:p w:rsidR="005F3DB1" w:rsidRDefault="005F3DB1" w:rsidP="00DC64B9"/>
    <w:p w:rsidR="00C05F2B" w:rsidRDefault="00C05F2B" w:rsidP="00DC64B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9037"/>
      </w:tblGrid>
      <w:tr w:rsidR="00C05F2B" w:rsidTr="008871FE">
        <w:sdt>
          <w:sdtPr>
            <w:rPr>
              <w:sz w:val="40"/>
              <w:szCs w:val="40"/>
            </w:rPr>
            <w:id w:val="-158698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6" w:type="dxa"/>
                <w:vAlign w:val="center"/>
              </w:tcPr>
              <w:p w:rsidR="00C05F2B" w:rsidRPr="008871FE" w:rsidRDefault="008871FE" w:rsidP="008871FE">
                <w:pPr>
                  <w:rPr>
                    <w:sz w:val="40"/>
                    <w:szCs w:val="40"/>
                  </w:rPr>
                </w:pPr>
                <w:r w:rsidRPr="008871FE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9037" w:type="dxa"/>
          </w:tcPr>
          <w:p w:rsidR="00C05F2B" w:rsidRPr="008871FE" w:rsidRDefault="00C05F2B" w:rsidP="00DC64B9">
            <w:pPr>
              <w:rPr>
                <w:b/>
                <w:sz w:val="32"/>
                <w:szCs w:val="32"/>
              </w:rPr>
            </w:pPr>
            <w:r w:rsidRPr="008871FE">
              <w:rPr>
                <w:b/>
                <w:sz w:val="32"/>
                <w:szCs w:val="32"/>
              </w:rPr>
              <w:t>Hiermit stimmen wir zu, dass unser Auszubildender / unsere Auszubildende an der Doppelqualif</w:t>
            </w:r>
            <w:r w:rsidRPr="008871FE">
              <w:rPr>
                <w:b/>
                <w:sz w:val="32"/>
                <w:szCs w:val="32"/>
              </w:rPr>
              <w:t>i</w:t>
            </w:r>
            <w:r w:rsidRPr="008871FE">
              <w:rPr>
                <w:b/>
                <w:sz w:val="32"/>
                <w:szCs w:val="32"/>
              </w:rPr>
              <w:t>kation zur Erlangung der Fachhochschu</w:t>
            </w:r>
            <w:r w:rsidRPr="008871FE">
              <w:rPr>
                <w:b/>
                <w:sz w:val="32"/>
                <w:szCs w:val="32"/>
              </w:rPr>
              <w:t>l</w:t>
            </w:r>
            <w:r w:rsidRPr="008871FE">
              <w:rPr>
                <w:b/>
                <w:sz w:val="32"/>
                <w:szCs w:val="32"/>
              </w:rPr>
              <w:t>reife teilnimmt.</w:t>
            </w:r>
          </w:p>
        </w:tc>
      </w:tr>
    </w:tbl>
    <w:p w:rsidR="008043A8" w:rsidRDefault="008043A8" w:rsidP="00DC64B9"/>
    <w:p w:rsidR="008043A8" w:rsidRDefault="008043A8" w:rsidP="00DC64B9"/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5F3DB1" w:rsidTr="00CF78AD">
        <w:tc>
          <w:tcPr>
            <w:tcW w:w="4786" w:type="dxa"/>
            <w:vAlign w:val="bottom"/>
          </w:tcPr>
          <w:p w:rsidR="005F3DB1" w:rsidRDefault="005F3DB1" w:rsidP="005F3DB1">
            <w:r>
              <w:t>Name, Vorname</w:t>
            </w:r>
            <w:r w:rsidR="008871FE">
              <w:t xml:space="preserve"> (Auszubildende(r)):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5F3DB1" w:rsidRPr="005F3DB1" w:rsidRDefault="005F3DB1" w:rsidP="00DC64B9">
            <w:pPr>
              <w:rPr>
                <w:sz w:val="32"/>
                <w:szCs w:val="32"/>
              </w:rPr>
            </w:pPr>
          </w:p>
        </w:tc>
      </w:tr>
      <w:tr w:rsidR="005F3DB1" w:rsidRPr="005F3DB1" w:rsidTr="00CF78AD">
        <w:tc>
          <w:tcPr>
            <w:tcW w:w="4786" w:type="dxa"/>
            <w:vAlign w:val="bottom"/>
          </w:tcPr>
          <w:p w:rsidR="005F3DB1" w:rsidRPr="005F3DB1" w:rsidRDefault="005F3DB1" w:rsidP="005F3DB1">
            <w:pPr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:rsidR="005F3DB1" w:rsidRPr="005F3DB1" w:rsidRDefault="005F3DB1" w:rsidP="00DC64B9">
            <w:pPr>
              <w:rPr>
                <w:sz w:val="6"/>
                <w:szCs w:val="6"/>
              </w:rPr>
            </w:pPr>
          </w:p>
        </w:tc>
      </w:tr>
      <w:tr w:rsidR="005F3DB1" w:rsidTr="00CF78AD">
        <w:tc>
          <w:tcPr>
            <w:tcW w:w="4786" w:type="dxa"/>
            <w:vAlign w:val="bottom"/>
          </w:tcPr>
          <w:p w:rsidR="005F3DB1" w:rsidRDefault="005F3DB1" w:rsidP="005F3DB1">
            <w:r>
              <w:t>Geburtsdatum</w:t>
            </w:r>
            <w:r w:rsidR="008871FE">
              <w:t xml:space="preserve"> (Auszubildende(r)):</w:t>
            </w:r>
            <w:r>
              <w:t>: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5F3DB1" w:rsidRPr="005F3DB1" w:rsidRDefault="005F3DB1" w:rsidP="00DC64B9">
            <w:pPr>
              <w:rPr>
                <w:sz w:val="32"/>
                <w:szCs w:val="32"/>
              </w:rPr>
            </w:pPr>
          </w:p>
        </w:tc>
      </w:tr>
      <w:tr w:rsidR="005F3DB1" w:rsidRPr="005F3DB1" w:rsidTr="00CF78AD">
        <w:tc>
          <w:tcPr>
            <w:tcW w:w="4786" w:type="dxa"/>
            <w:vAlign w:val="bottom"/>
          </w:tcPr>
          <w:p w:rsidR="005F3DB1" w:rsidRPr="005F3DB1" w:rsidRDefault="005F3DB1" w:rsidP="005F3DB1">
            <w:pPr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:rsidR="005F3DB1" w:rsidRPr="005F3DB1" w:rsidRDefault="005F3DB1" w:rsidP="00DC64B9">
            <w:pPr>
              <w:rPr>
                <w:sz w:val="6"/>
                <w:szCs w:val="6"/>
              </w:rPr>
            </w:pPr>
          </w:p>
        </w:tc>
      </w:tr>
      <w:tr w:rsidR="005F3DB1" w:rsidTr="00CF78AD">
        <w:tc>
          <w:tcPr>
            <w:tcW w:w="4786" w:type="dxa"/>
            <w:vAlign w:val="bottom"/>
          </w:tcPr>
          <w:p w:rsidR="005F3DB1" w:rsidRDefault="00CF78AD" w:rsidP="005F3DB1">
            <w:r>
              <w:t>Ausbildungsbetrieb (Name):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5F3DB1" w:rsidRPr="005F3DB1" w:rsidRDefault="005F3DB1" w:rsidP="00DC64B9">
            <w:pPr>
              <w:rPr>
                <w:sz w:val="32"/>
                <w:szCs w:val="32"/>
              </w:rPr>
            </w:pPr>
          </w:p>
        </w:tc>
      </w:tr>
      <w:tr w:rsidR="005F3DB1" w:rsidRPr="00CF78AD" w:rsidTr="00CF78AD">
        <w:tc>
          <w:tcPr>
            <w:tcW w:w="4786" w:type="dxa"/>
            <w:vAlign w:val="bottom"/>
          </w:tcPr>
          <w:p w:rsidR="005F3DB1" w:rsidRPr="00CF78AD" w:rsidRDefault="005F3DB1" w:rsidP="005F3DB1">
            <w:pPr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:rsidR="005F3DB1" w:rsidRPr="00CF78AD" w:rsidRDefault="005F3DB1" w:rsidP="00DC64B9">
            <w:pPr>
              <w:rPr>
                <w:sz w:val="6"/>
                <w:szCs w:val="6"/>
              </w:rPr>
            </w:pPr>
          </w:p>
        </w:tc>
      </w:tr>
      <w:tr w:rsidR="00CF78AD" w:rsidTr="00CF78AD">
        <w:tc>
          <w:tcPr>
            <w:tcW w:w="4786" w:type="dxa"/>
            <w:vAlign w:val="bottom"/>
          </w:tcPr>
          <w:p w:rsidR="00CF78AD" w:rsidRDefault="00CF78AD" w:rsidP="007C2517">
            <w:r>
              <w:t xml:space="preserve">Ausbildungsbetrieb </w:t>
            </w:r>
            <w:r w:rsidR="007C2517">
              <w:t>(Ansprechpartner):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CF78AD" w:rsidRPr="005F3DB1" w:rsidRDefault="00CF78AD" w:rsidP="00DC64B9">
            <w:pPr>
              <w:rPr>
                <w:sz w:val="32"/>
                <w:szCs w:val="32"/>
              </w:rPr>
            </w:pPr>
          </w:p>
        </w:tc>
      </w:tr>
      <w:tr w:rsidR="00CF78AD" w:rsidRPr="00CF78AD" w:rsidTr="00CF78AD">
        <w:tc>
          <w:tcPr>
            <w:tcW w:w="4786" w:type="dxa"/>
            <w:vAlign w:val="bottom"/>
          </w:tcPr>
          <w:p w:rsidR="00CF78AD" w:rsidRPr="00CF78AD" w:rsidRDefault="00CF78AD" w:rsidP="005F3DB1">
            <w:pPr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:rsidR="00CF78AD" w:rsidRPr="00CF78AD" w:rsidRDefault="00CF78AD" w:rsidP="00DC64B9">
            <w:pPr>
              <w:rPr>
                <w:sz w:val="6"/>
                <w:szCs w:val="6"/>
              </w:rPr>
            </w:pPr>
          </w:p>
        </w:tc>
      </w:tr>
      <w:tr w:rsidR="00CF78AD" w:rsidTr="00CF78AD">
        <w:tc>
          <w:tcPr>
            <w:tcW w:w="4786" w:type="dxa"/>
            <w:vAlign w:val="bottom"/>
          </w:tcPr>
          <w:p w:rsidR="00CF78AD" w:rsidRDefault="00CF78AD" w:rsidP="007C2517">
            <w:r>
              <w:t xml:space="preserve">Ausbildungsbetrieb </w:t>
            </w:r>
            <w:r w:rsidR="007C2517">
              <w:t>(Straße und Hausnummer):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CF78AD" w:rsidRPr="005F3DB1" w:rsidRDefault="00CF78AD" w:rsidP="00DC64B9">
            <w:pPr>
              <w:rPr>
                <w:sz w:val="32"/>
                <w:szCs w:val="32"/>
              </w:rPr>
            </w:pPr>
          </w:p>
        </w:tc>
      </w:tr>
      <w:tr w:rsidR="00CF78AD" w:rsidRPr="00CF78AD" w:rsidTr="00CF78AD">
        <w:tc>
          <w:tcPr>
            <w:tcW w:w="4786" w:type="dxa"/>
            <w:vAlign w:val="bottom"/>
          </w:tcPr>
          <w:p w:rsidR="00CF78AD" w:rsidRPr="00CF78AD" w:rsidRDefault="00CF78AD" w:rsidP="005F3DB1">
            <w:pPr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:rsidR="00CF78AD" w:rsidRPr="00CF78AD" w:rsidRDefault="00CF78AD" w:rsidP="00DC64B9">
            <w:pPr>
              <w:rPr>
                <w:sz w:val="6"/>
                <w:szCs w:val="6"/>
              </w:rPr>
            </w:pPr>
          </w:p>
        </w:tc>
      </w:tr>
      <w:tr w:rsidR="00CF78AD" w:rsidTr="00CF78AD">
        <w:tc>
          <w:tcPr>
            <w:tcW w:w="4786" w:type="dxa"/>
            <w:vAlign w:val="bottom"/>
          </w:tcPr>
          <w:p w:rsidR="00CF78AD" w:rsidRDefault="00CF78AD" w:rsidP="007C2517">
            <w:r>
              <w:t xml:space="preserve">Ausbildungsbetrieb </w:t>
            </w:r>
            <w:r w:rsidR="007C2517">
              <w:t>(Postleitzahl und Stadt):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CF78AD" w:rsidRPr="005F3DB1" w:rsidRDefault="00CF78AD" w:rsidP="00DC64B9">
            <w:pPr>
              <w:rPr>
                <w:sz w:val="32"/>
                <w:szCs w:val="32"/>
              </w:rPr>
            </w:pPr>
          </w:p>
        </w:tc>
      </w:tr>
      <w:tr w:rsidR="00CF78AD" w:rsidRPr="00CF78AD" w:rsidTr="00CF78AD">
        <w:tc>
          <w:tcPr>
            <w:tcW w:w="4786" w:type="dxa"/>
            <w:vAlign w:val="bottom"/>
          </w:tcPr>
          <w:p w:rsidR="00CF78AD" w:rsidRPr="00CF78AD" w:rsidRDefault="00CF78AD" w:rsidP="005F3DB1">
            <w:pPr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:rsidR="00CF78AD" w:rsidRPr="00CF78AD" w:rsidRDefault="00CF78AD" w:rsidP="00DC64B9">
            <w:pPr>
              <w:rPr>
                <w:sz w:val="6"/>
                <w:szCs w:val="6"/>
              </w:rPr>
            </w:pPr>
          </w:p>
        </w:tc>
      </w:tr>
      <w:tr w:rsidR="00CF78AD" w:rsidTr="00CF78AD">
        <w:tc>
          <w:tcPr>
            <w:tcW w:w="4786" w:type="dxa"/>
            <w:vAlign w:val="bottom"/>
          </w:tcPr>
          <w:p w:rsidR="00CF78AD" w:rsidRDefault="00CF78AD" w:rsidP="005F3DB1">
            <w:r>
              <w:t>Ausbildungsbetrieb (Telefonnummer):</w:t>
            </w:r>
            <w:bookmarkStart w:id="0" w:name="_GoBack"/>
            <w:bookmarkEnd w:id="0"/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CF78AD" w:rsidRPr="005F3DB1" w:rsidRDefault="00CF78AD" w:rsidP="00DC64B9">
            <w:pPr>
              <w:rPr>
                <w:sz w:val="32"/>
                <w:szCs w:val="32"/>
              </w:rPr>
            </w:pPr>
          </w:p>
        </w:tc>
      </w:tr>
      <w:tr w:rsidR="00CF78AD" w:rsidRPr="00CF78AD" w:rsidTr="00CF78AD">
        <w:tc>
          <w:tcPr>
            <w:tcW w:w="4786" w:type="dxa"/>
            <w:vAlign w:val="bottom"/>
          </w:tcPr>
          <w:p w:rsidR="00CF78AD" w:rsidRPr="00CF78AD" w:rsidRDefault="00CF78AD" w:rsidP="005F3DB1">
            <w:pPr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:rsidR="00CF78AD" w:rsidRPr="00CF78AD" w:rsidRDefault="00CF78AD" w:rsidP="00DC64B9">
            <w:pPr>
              <w:rPr>
                <w:sz w:val="6"/>
                <w:szCs w:val="6"/>
              </w:rPr>
            </w:pPr>
          </w:p>
        </w:tc>
      </w:tr>
      <w:tr w:rsidR="00CF78AD" w:rsidTr="00CF78AD">
        <w:tc>
          <w:tcPr>
            <w:tcW w:w="4786" w:type="dxa"/>
            <w:vAlign w:val="bottom"/>
          </w:tcPr>
          <w:p w:rsidR="00CF78AD" w:rsidRDefault="00CF78AD" w:rsidP="00CF78AD">
            <w:r>
              <w:t>Ausbildungsbetrieb (Email-Adresse):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</w:tcPr>
          <w:p w:rsidR="00CF78AD" w:rsidRPr="005F3DB1" w:rsidRDefault="00CF78AD" w:rsidP="00DC64B9">
            <w:pPr>
              <w:rPr>
                <w:sz w:val="32"/>
                <w:szCs w:val="32"/>
              </w:rPr>
            </w:pPr>
          </w:p>
        </w:tc>
      </w:tr>
      <w:tr w:rsidR="00CF78AD" w:rsidRPr="00CF78AD" w:rsidTr="00CF78AD">
        <w:tc>
          <w:tcPr>
            <w:tcW w:w="4786" w:type="dxa"/>
            <w:vAlign w:val="bottom"/>
          </w:tcPr>
          <w:p w:rsidR="00CF78AD" w:rsidRPr="00CF78AD" w:rsidRDefault="00CF78AD" w:rsidP="005F3DB1">
            <w:pPr>
              <w:rPr>
                <w:sz w:val="6"/>
                <w:szCs w:val="6"/>
              </w:rPr>
            </w:pPr>
          </w:p>
        </w:tc>
        <w:tc>
          <w:tcPr>
            <w:tcW w:w="5103" w:type="dxa"/>
            <w:tcBorders>
              <w:top w:val="dashSmallGap" w:sz="4" w:space="0" w:color="auto"/>
            </w:tcBorders>
          </w:tcPr>
          <w:p w:rsidR="00CF78AD" w:rsidRPr="00CF78AD" w:rsidRDefault="00CF78AD" w:rsidP="00DC64B9">
            <w:pPr>
              <w:rPr>
                <w:sz w:val="6"/>
                <w:szCs w:val="6"/>
              </w:rPr>
            </w:pPr>
          </w:p>
        </w:tc>
      </w:tr>
    </w:tbl>
    <w:p w:rsidR="00342384" w:rsidRDefault="00342384" w:rsidP="00DC64B9"/>
    <w:p w:rsidR="00342384" w:rsidRDefault="00342384" w:rsidP="00DC64B9"/>
    <w:p w:rsidR="008871FE" w:rsidRDefault="008871FE" w:rsidP="00DC64B9"/>
    <w:p w:rsidR="00342384" w:rsidRDefault="005F3DB1" w:rsidP="00DC64B9">
      <w:r>
        <w:t>………………………………………</w:t>
      </w:r>
      <w:r>
        <w:tab/>
      </w:r>
      <w:r>
        <w:tab/>
      </w:r>
      <w:r>
        <w:tab/>
        <w:t>……………………………………..</w:t>
      </w:r>
    </w:p>
    <w:p w:rsidR="00342384" w:rsidRDefault="005F3DB1" w:rsidP="00DC64B9">
      <w:r>
        <w:t>Ort und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1FE">
        <w:t>Unterschrift Ausbildungsbetrieb</w:t>
      </w:r>
    </w:p>
    <w:p w:rsidR="005F3DB1" w:rsidRDefault="005F3DB1" w:rsidP="00DC64B9"/>
    <w:p w:rsidR="008871FE" w:rsidRDefault="008871FE" w:rsidP="00DC64B9"/>
    <w:p w:rsidR="005F3DB1" w:rsidRDefault="005F3DB1" w:rsidP="00DC64B9"/>
    <w:p w:rsidR="005F3DB1" w:rsidRDefault="008871FE" w:rsidP="00DC64B9">
      <w:r>
        <w:t>Firmenstempel</w:t>
      </w:r>
      <w:r w:rsidR="005F3DB1">
        <w:t>:</w:t>
      </w:r>
      <w:r w:rsidR="005F3DB1">
        <w:tab/>
      </w:r>
      <w:r w:rsidR="005F3DB1">
        <w:tab/>
      </w:r>
      <w:r w:rsidR="005F3DB1">
        <w:tab/>
      </w:r>
      <w:r w:rsidR="005F3DB1">
        <w:tab/>
      </w:r>
      <w:r w:rsidR="005F3DB1">
        <w:tab/>
      </w:r>
    </w:p>
    <w:sectPr w:rsidR="005F3DB1" w:rsidSect="004E6C93">
      <w:headerReference w:type="default" r:id="rId8"/>
      <w:footerReference w:type="default" r:id="rId9"/>
      <w:pgSz w:w="11906" w:h="16838" w:code="9"/>
      <w:pgMar w:top="1418" w:right="851" w:bottom="851" w:left="1418" w:header="53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1F" w:rsidRDefault="0075681F">
      <w:r>
        <w:separator/>
      </w:r>
    </w:p>
  </w:endnote>
  <w:endnote w:type="continuationSeparator" w:id="0">
    <w:p w:rsidR="0075681F" w:rsidRDefault="0075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7290"/>
      <w:gridCol w:w="2563"/>
    </w:tblGrid>
    <w:tr w:rsidR="003277DE" w:rsidRPr="00FD7F89" w:rsidTr="0029427D">
      <w:tc>
        <w:tcPr>
          <w:tcW w:w="72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77DE" w:rsidRPr="00FD7F89" w:rsidRDefault="003277DE" w:rsidP="00FD7F89">
          <w:pPr>
            <w:pStyle w:val="Fuzeile"/>
            <w:spacing w:before="60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2563" w:type="dxa"/>
          <w:tcBorders>
            <w:top w:val="nil"/>
            <w:left w:val="nil"/>
            <w:bottom w:val="nil"/>
          </w:tcBorders>
          <w:shd w:val="clear" w:color="auto" w:fill="auto"/>
        </w:tcPr>
        <w:p w:rsidR="00DC64B9" w:rsidRPr="00DC64B9" w:rsidRDefault="00DC64B9" w:rsidP="00DC64B9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DC64B9">
            <w:rPr>
              <w:rFonts w:ascii="Arial" w:hAnsi="Arial" w:cs="Arial"/>
              <w:sz w:val="18"/>
              <w:szCs w:val="18"/>
            </w:rPr>
            <w:fldChar w:fldCharType="begin"/>
          </w:r>
          <w:r w:rsidRPr="00DC64B9">
            <w:rPr>
              <w:rFonts w:ascii="Arial" w:hAnsi="Arial" w:cs="Arial"/>
              <w:sz w:val="18"/>
              <w:szCs w:val="18"/>
            </w:rPr>
            <w:instrText xml:space="preserve"> IF  </w:instrText>
          </w:r>
          <w:r w:rsidRPr="00DC64B9">
            <w:rPr>
              <w:rFonts w:ascii="Arial" w:hAnsi="Arial" w:cs="Arial"/>
              <w:sz w:val="18"/>
              <w:szCs w:val="18"/>
            </w:rPr>
            <w:fldChar w:fldCharType="begin"/>
          </w:r>
          <w:r w:rsidRPr="00DC64B9">
            <w:rPr>
              <w:rFonts w:ascii="Arial" w:hAnsi="Arial" w:cs="Arial"/>
              <w:sz w:val="18"/>
              <w:szCs w:val="18"/>
            </w:rPr>
            <w:instrText xml:space="preserve"> NUMPAGES  \* Arabic  \* MERGEFORMAT </w:instrText>
          </w:r>
          <w:r w:rsidRPr="00DC64B9">
            <w:rPr>
              <w:rFonts w:ascii="Arial" w:hAnsi="Arial" w:cs="Arial"/>
              <w:sz w:val="18"/>
              <w:szCs w:val="18"/>
            </w:rPr>
            <w:fldChar w:fldCharType="separate"/>
          </w:r>
          <w:r w:rsidR="007C2517">
            <w:rPr>
              <w:rFonts w:ascii="Arial" w:hAnsi="Arial" w:cs="Arial"/>
              <w:noProof/>
              <w:sz w:val="18"/>
              <w:szCs w:val="18"/>
            </w:rPr>
            <w:instrText>1</w:instrText>
          </w:r>
          <w:r w:rsidRPr="00DC64B9">
            <w:rPr>
              <w:rFonts w:ascii="Arial" w:hAnsi="Arial" w:cs="Arial"/>
              <w:sz w:val="18"/>
              <w:szCs w:val="18"/>
            </w:rPr>
            <w:fldChar w:fldCharType="end"/>
          </w:r>
          <w:r w:rsidRPr="00DC64B9">
            <w:rPr>
              <w:rFonts w:ascii="Arial" w:hAnsi="Arial" w:cs="Arial"/>
              <w:sz w:val="18"/>
              <w:szCs w:val="18"/>
            </w:rPr>
            <w:instrText xml:space="preserve">="1" "" "Seite </w:instrText>
          </w:r>
          <w:r w:rsidRPr="00DC64B9">
            <w:rPr>
              <w:rFonts w:ascii="Arial" w:hAnsi="Arial" w:cs="Arial"/>
              <w:sz w:val="18"/>
              <w:szCs w:val="18"/>
            </w:rPr>
            <w:fldChar w:fldCharType="begin"/>
          </w:r>
          <w:r w:rsidRPr="00DC64B9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DC64B9">
            <w:rPr>
              <w:rFonts w:ascii="Arial" w:hAnsi="Arial" w:cs="Arial"/>
              <w:sz w:val="18"/>
              <w:szCs w:val="18"/>
            </w:rPr>
            <w:fldChar w:fldCharType="separate"/>
          </w:r>
          <w:r w:rsidR="008871FE">
            <w:rPr>
              <w:rFonts w:ascii="Arial" w:hAnsi="Arial" w:cs="Arial"/>
              <w:noProof/>
              <w:sz w:val="18"/>
              <w:szCs w:val="18"/>
            </w:rPr>
            <w:instrText>1</w:instrText>
          </w:r>
          <w:r w:rsidRPr="00DC64B9">
            <w:rPr>
              <w:rFonts w:ascii="Arial" w:hAnsi="Arial" w:cs="Arial"/>
              <w:sz w:val="18"/>
              <w:szCs w:val="18"/>
            </w:rPr>
            <w:fldChar w:fldCharType="end"/>
          </w:r>
          <w:r w:rsidRPr="00DC64B9">
            <w:rPr>
              <w:rFonts w:ascii="Arial" w:hAnsi="Arial" w:cs="Arial"/>
              <w:sz w:val="18"/>
              <w:szCs w:val="18"/>
            </w:rPr>
            <w:instrText xml:space="preserve"> von </w:instrText>
          </w:r>
          <w:r w:rsidRPr="00DC64B9">
            <w:rPr>
              <w:rFonts w:ascii="Arial" w:hAnsi="Arial" w:cs="Arial"/>
              <w:sz w:val="18"/>
              <w:szCs w:val="18"/>
            </w:rPr>
            <w:fldChar w:fldCharType="begin"/>
          </w:r>
          <w:r w:rsidRPr="00DC64B9">
            <w:rPr>
              <w:rFonts w:ascii="Arial" w:hAnsi="Arial" w:cs="Arial"/>
              <w:sz w:val="18"/>
              <w:szCs w:val="18"/>
            </w:rPr>
            <w:instrText xml:space="preserve"> NUMPAGES   \* MERGEFORMAT </w:instrText>
          </w:r>
          <w:r w:rsidRPr="00DC64B9">
            <w:rPr>
              <w:rFonts w:ascii="Arial" w:hAnsi="Arial" w:cs="Arial"/>
              <w:sz w:val="18"/>
              <w:szCs w:val="18"/>
            </w:rPr>
            <w:fldChar w:fldCharType="separate"/>
          </w:r>
          <w:r w:rsidR="008871FE">
            <w:rPr>
              <w:rFonts w:ascii="Arial" w:hAnsi="Arial" w:cs="Arial"/>
              <w:noProof/>
              <w:sz w:val="18"/>
              <w:szCs w:val="18"/>
            </w:rPr>
            <w:instrText>2</w:instrText>
          </w:r>
          <w:r w:rsidRPr="00DC64B9">
            <w:rPr>
              <w:rFonts w:ascii="Arial" w:hAnsi="Arial" w:cs="Arial"/>
              <w:sz w:val="18"/>
              <w:szCs w:val="18"/>
            </w:rPr>
            <w:fldChar w:fldCharType="end"/>
          </w:r>
          <w:r w:rsidRPr="00DC64B9">
            <w:rPr>
              <w:rFonts w:ascii="Arial" w:hAnsi="Arial" w:cs="Arial"/>
              <w:sz w:val="18"/>
              <w:szCs w:val="18"/>
            </w:rPr>
            <w:instrText xml:space="preserve"> </w:instrText>
          </w:r>
          <w:r w:rsidRPr="00DC64B9">
            <w:rPr>
              <w:rFonts w:ascii="Arial" w:hAnsi="Arial" w:cs="Arial"/>
              <w:sz w:val="18"/>
              <w:szCs w:val="18"/>
            </w:rPr>
            <w:fldChar w:fldCharType="end"/>
          </w:r>
        </w:p>
        <w:p w:rsidR="003277DE" w:rsidRPr="00FD7F89" w:rsidRDefault="003277DE" w:rsidP="00FD7F89">
          <w:pPr>
            <w:pStyle w:val="Fuzeile"/>
            <w:spacing w:before="60"/>
            <w:jc w:val="right"/>
            <w:rPr>
              <w:rFonts w:ascii="Arial" w:hAnsi="Arial" w:cs="Arial"/>
              <w:noProof/>
              <w:sz w:val="18"/>
              <w:szCs w:val="18"/>
            </w:rPr>
          </w:pPr>
        </w:p>
      </w:tc>
    </w:tr>
  </w:tbl>
  <w:p w:rsidR="003277DE" w:rsidRPr="00C0681B" w:rsidRDefault="003277DE" w:rsidP="00C0681B">
    <w:pPr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1F" w:rsidRDefault="0075681F">
      <w:r>
        <w:separator/>
      </w:r>
    </w:p>
  </w:footnote>
  <w:footnote w:type="continuationSeparator" w:id="0">
    <w:p w:rsidR="0075681F" w:rsidRDefault="00756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DE" w:rsidRDefault="00C05F2B" w:rsidP="00694ADC">
    <w:pPr>
      <w:pStyle w:val="Kopfzeile"/>
      <w:jc w:val="right"/>
    </w:pPr>
    <w:r>
      <w:rPr>
        <w:noProof/>
      </w:rPr>
      <w:drawing>
        <wp:inline distT="0" distB="0" distL="0" distR="0">
          <wp:extent cx="1971675" cy="476250"/>
          <wp:effectExtent l="0" t="0" r="9525" b="0"/>
          <wp:docPr id="2" name="Bild 1" descr="Beschreibung: schu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schul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77DE" w:rsidRDefault="00C05F2B" w:rsidP="00694ADC">
    <w:pPr>
      <w:pStyle w:val="Kopfzeile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80009</wp:posOffset>
              </wp:positionV>
              <wp:extent cx="6189345" cy="0"/>
              <wp:effectExtent l="0" t="0" r="2095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93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85pt,6.3pt" to="484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pF/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2E89"/>
    <w:multiLevelType w:val="hybridMultilevel"/>
    <w:tmpl w:val="A44C5F22"/>
    <w:lvl w:ilvl="0" w:tplc="271E1C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93049"/>
    <w:multiLevelType w:val="hybridMultilevel"/>
    <w:tmpl w:val="E90042A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1FE249A"/>
    <w:multiLevelType w:val="hybridMultilevel"/>
    <w:tmpl w:val="E690C07C"/>
    <w:lvl w:ilvl="0" w:tplc="A94425D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DC7EF0"/>
    <w:multiLevelType w:val="hybridMultilevel"/>
    <w:tmpl w:val="29727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B6"/>
    <w:rsid w:val="000107DE"/>
    <w:rsid w:val="00013D2C"/>
    <w:rsid w:val="0004588E"/>
    <w:rsid w:val="00074C4C"/>
    <w:rsid w:val="0007561A"/>
    <w:rsid w:val="000972B0"/>
    <w:rsid w:val="000A020C"/>
    <w:rsid w:val="000D2622"/>
    <w:rsid w:val="00101B6F"/>
    <w:rsid w:val="00125CBF"/>
    <w:rsid w:val="001745F6"/>
    <w:rsid w:val="0018460B"/>
    <w:rsid w:val="001C37E0"/>
    <w:rsid w:val="00242BB5"/>
    <w:rsid w:val="00257804"/>
    <w:rsid w:val="0029427D"/>
    <w:rsid w:val="0029715F"/>
    <w:rsid w:val="002B32EE"/>
    <w:rsid w:val="002D7F6C"/>
    <w:rsid w:val="002E7CA9"/>
    <w:rsid w:val="003277DE"/>
    <w:rsid w:val="003321A3"/>
    <w:rsid w:val="00336C95"/>
    <w:rsid w:val="00342384"/>
    <w:rsid w:val="00357F5B"/>
    <w:rsid w:val="003A3D71"/>
    <w:rsid w:val="003B5F4B"/>
    <w:rsid w:val="003E122B"/>
    <w:rsid w:val="003E4AB0"/>
    <w:rsid w:val="004045C6"/>
    <w:rsid w:val="004272EF"/>
    <w:rsid w:val="0043401A"/>
    <w:rsid w:val="00436CD2"/>
    <w:rsid w:val="00437C6C"/>
    <w:rsid w:val="00477A9E"/>
    <w:rsid w:val="0049517F"/>
    <w:rsid w:val="004E6C93"/>
    <w:rsid w:val="00522409"/>
    <w:rsid w:val="00557644"/>
    <w:rsid w:val="00576B45"/>
    <w:rsid w:val="00581C73"/>
    <w:rsid w:val="0058270C"/>
    <w:rsid w:val="00585745"/>
    <w:rsid w:val="00586C76"/>
    <w:rsid w:val="005A0287"/>
    <w:rsid w:val="005B580D"/>
    <w:rsid w:val="005F18B1"/>
    <w:rsid w:val="005F3DB1"/>
    <w:rsid w:val="0063652B"/>
    <w:rsid w:val="00676397"/>
    <w:rsid w:val="0068722A"/>
    <w:rsid w:val="00694ADC"/>
    <w:rsid w:val="006C3585"/>
    <w:rsid w:val="006F5036"/>
    <w:rsid w:val="006F7A9D"/>
    <w:rsid w:val="0071562C"/>
    <w:rsid w:val="0075681F"/>
    <w:rsid w:val="00757065"/>
    <w:rsid w:val="00761624"/>
    <w:rsid w:val="0079457C"/>
    <w:rsid w:val="007C2517"/>
    <w:rsid w:val="007C2770"/>
    <w:rsid w:val="008043A8"/>
    <w:rsid w:val="00867807"/>
    <w:rsid w:val="008871FE"/>
    <w:rsid w:val="00900154"/>
    <w:rsid w:val="00910D7E"/>
    <w:rsid w:val="0093394E"/>
    <w:rsid w:val="00947AC9"/>
    <w:rsid w:val="009611CC"/>
    <w:rsid w:val="00975BDF"/>
    <w:rsid w:val="009F2766"/>
    <w:rsid w:val="009F3565"/>
    <w:rsid w:val="00A066E6"/>
    <w:rsid w:val="00A06ECC"/>
    <w:rsid w:val="00A34CBE"/>
    <w:rsid w:val="00A35EC9"/>
    <w:rsid w:val="00A53FC2"/>
    <w:rsid w:val="00A56E09"/>
    <w:rsid w:val="00AF3884"/>
    <w:rsid w:val="00B23DAE"/>
    <w:rsid w:val="00B32431"/>
    <w:rsid w:val="00BF55B5"/>
    <w:rsid w:val="00C05F2B"/>
    <w:rsid w:val="00C0681B"/>
    <w:rsid w:val="00C13BCB"/>
    <w:rsid w:val="00C4040B"/>
    <w:rsid w:val="00C420AB"/>
    <w:rsid w:val="00C558B6"/>
    <w:rsid w:val="00C57106"/>
    <w:rsid w:val="00C71B6F"/>
    <w:rsid w:val="00C82A88"/>
    <w:rsid w:val="00C830BA"/>
    <w:rsid w:val="00CA0E95"/>
    <w:rsid w:val="00CC6253"/>
    <w:rsid w:val="00CD2CA1"/>
    <w:rsid w:val="00CF4328"/>
    <w:rsid w:val="00CF78AD"/>
    <w:rsid w:val="00D17FA0"/>
    <w:rsid w:val="00D209B1"/>
    <w:rsid w:val="00D210C1"/>
    <w:rsid w:val="00D24749"/>
    <w:rsid w:val="00D2701A"/>
    <w:rsid w:val="00D43E90"/>
    <w:rsid w:val="00DC55D9"/>
    <w:rsid w:val="00DC64B9"/>
    <w:rsid w:val="00DD330F"/>
    <w:rsid w:val="00DE087C"/>
    <w:rsid w:val="00E47EF1"/>
    <w:rsid w:val="00E6475A"/>
    <w:rsid w:val="00E67187"/>
    <w:rsid w:val="00E8457B"/>
    <w:rsid w:val="00E95BE7"/>
    <w:rsid w:val="00EB7678"/>
    <w:rsid w:val="00EC61DA"/>
    <w:rsid w:val="00EE2530"/>
    <w:rsid w:val="00EE273D"/>
    <w:rsid w:val="00EE574C"/>
    <w:rsid w:val="00EF17BE"/>
    <w:rsid w:val="00EF301A"/>
    <w:rsid w:val="00F03623"/>
    <w:rsid w:val="00F133FC"/>
    <w:rsid w:val="00F2698A"/>
    <w:rsid w:val="00F30ECB"/>
    <w:rsid w:val="00F84371"/>
    <w:rsid w:val="00F87965"/>
    <w:rsid w:val="00F930D9"/>
    <w:rsid w:val="00FA019E"/>
    <w:rsid w:val="00FD7F89"/>
    <w:rsid w:val="00FE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5CBF"/>
    <w:rPr>
      <w:sz w:val="24"/>
    </w:rPr>
  </w:style>
  <w:style w:type="paragraph" w:styleId="berschrift1">
    <w:name w:val="heading 1"/>
    <w:basedOn w:val="Standard"/>
    <w:next w:val="Standard"/>
    <w:qFormat/>
    <w:rsid w:val="00910D7E"/>
    <w:pPr>
      <w:keepNext/>
      <w:outlineLvl w:val="0"/>
    </w:pPr>
    <w:rPr>
      <w:rFonts w:ascii="Arial" w:hAnsi="Arial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E25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125CBF"/>
    <w:pPr>
      <w:jc w:val="center"/>
    </w:pPr>
    <w:rPr>
      <w:b/>
      <w:sz w:val="28"/>
    </w:rPr>
  </w:style>
  <w:style w:type="paragraph" w:customStyle="1" w:styleId="Default">
    <w:name w:val="Default"/>
    <w:rsid w:val="00C13B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eitenzahl">
    <w:name w:val="page number"/>
    <w:basedOn w:val="Absatz-Standardschriftart"/>
    <w:rsid w:val="00C0681B"/>
  </w:style>
  <w:style w:type="character" w:styleId="Hyperlink">
    <w:name w:val="Hyperlink"/>
    <w:rsid w:val="004E6C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25CBF"/>
    <w:rPr>
      <w:sz w:val="24"/>
    </w:rPr>
  </w:style>
  <w:style w:type="paragraph" w:styleId="berschrift1">
    <w:name w:val="heading 1"/>
    <w:basedOn w:val="Standard"/>
    <w:next w:val="Standard"/>
    <w:qFormat/>
    <w:rsid w:val="00910D7E"/>
    <w:pPr>
      <w:keepNext/>
      <w:outlineLvl w:val="0"/>
    </w:pPr>
    <w:rPr>
      <w:rFonts w:ascii="Arial" w:hAnsi="Arial"/>
      <w:b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E25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125CBF"/>
    <w:pPr>
      <w:jc w:val="center"/>
    </w:pPr>
    <w:rPr>
      <w:b/>
      <w:sz w:val="28"/>
    </w:rPr>
  </w:style>
  <w:style w:type="paragraph" w:customStyle="1" w:styleId="Default">
    <w:name w:val="Default"/>
    <w:rsid w:val="00C13B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eitenzahl">
    <w:name w:val="page number"/>
    <w:basedOn w:val="Absatz-Standardschriftart"/>
    <w:rsid w:val="00C0681B"/>
  </w:style>
  <w:style w:type="character" w:styleId="Hyperlink">
    <w:name w:val="Hyperlink"/>
    <w:rsid w:val="004E6C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3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einz\Anwendungsdaten\Microsoft\Vorlagen\Bkwitten%20inter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Bkwitten intern.dot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Umzug in das neue Lehrerzimmer</vt:lpstr>
    </vt:vector>
  </TitlesOfParts>
  <Company>Ennepe-Ruhr-Kreis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Umzug in das neue Lehrerzimmer</dc:title>
  <dc:creator>Ziegler</dc:creator>
  <cp:lastModifiedBy>Kerstin</cp:lastModifiedBy>
  <cp:revision>3</cp:revision>
  <cp:lastPrinted>2016-06-03T23:35:00Z</cp:lastPrinted>
  <dcterms:created xsi:type="dcterms:W3CDTF">2016-06-03T23:54:00Z</dcterms:created>
  <dcterms:modified xsi:type="dcterms:W3CDTF">2016-06-04T00:00:00Z</dcterms:modified>
</cp:coreProperties>
</file>